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F6C0" w14:textId="249E12E0" w:rsidR="00E44A3D" w:rsidRPr="00EA6495" w:rsidRDefault="00EA6495" w:rsidP="00EA64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495">
        <w:rPr>
          <w:rFonts w:ascii="Arial" w:hAnsi="Arial" w:cs="Arial"/>
          <w:b/>
          <w:bCs/>
          <w:sz w:val="24"/>
          <w:szCs w:val="24"/>
        </w:rPr>
        <w:t>ANCC PTAP Narrative and Supporting Documentation Crosswalk</w:t>
      </w:r>
    </w:p>
    <w:p w14:paraId="5F46F19E" w14:textId="5E4171AC" w:rsidR="00EA6495" w:rsidRPr="00E44A3D" w:rsidRDefault="00EA6495" w:rsidP="00E4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below crosswalk identifies the supporting documents that should be referenced in each narrative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A3D" w:rsidRPr="001666E2" w14:paraId="7F222DA1" w14:textId="77777777" w:rsidTr="00981AF6">
        <w:tc>
          <w:tcPr>
            <w:tcW w:w="3116" w:type="dxa"/>
          </w:tcPr>
          <w:p w14:paraId="220BE954" w14:textId="77777777" w:rsidR="00E44A3D" w:rsidRDefault="00E44A3D" w:rsidP="00981A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0308B1" w14:textId="77777777" w:rsidR="00E44A3D" w:rsidRPr="001666E2" w:rsidRDefault="00E44A3D" w:rsidP="00981A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6E2">
              <w:rPr>
                <w:rFonts w:ascii="Arial" w:hAnsi="Arial" w:cs="Arial"/>
                <w:b/>
                <w:bCs/>
                <w:sz w:val="24"/>
                <w:szCs w:val="24"/>
              </w:rPr>
              <w:t>Domain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17" w:type="dxa"/>
          </w:tcPr>
          <w:p w14:paraId="15714B97" w14:textId="77777777" w:rsidR="00E44A3D" w:rsidRDefault="00E44A3D" w:rsidP="00981A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D98CD" w14:textId="77777777" w:rsidR="00E44A3D" w:rsidRPr="001666E2" w:rsidRDefault="00E44A3D" w:rsidP="00981A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6E2">
              <w:rPr>
                <w:rFonts w:ascii="Arial" w:hAnsi="Arial" w:cs="Arial"/>
                <w:b/>
                <w:bCs/>
                <w:sz w:val="24"/>
                <w:szCs w:val="24"/>
              </w:rPr>
              <w:t>Narrative Criteria</w:t>
            </w:r>
          </w:p>
        </w:tc>
        <w:tc>
          <w:tcPr>
            <w:tcW w:w="3117" w:type="dxa"/>
          </w:tcPr>
          <w:p w14:paraId="258BCC1D" w14:textId="77777777" w:rsidR="00E44A3D" w:rsidRPr="001666E2" w:rsidRDefault="00E44A3D" w:rsidP="00981A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6E2">
              <w:rPr>
                <w:rFonts w:ascii="Arial" w:hAnsi="Arial" w:cs="Arial"/>
                <w:b/>
                <w:bCs/>
                <w:sz w:val="24"/>
                <w:szCs w:val="24"/>
              </w:rPr>
              <w:t>Supporting Documentation to Reference</w:t>
            </w:r>
          </w:p>
        </w:tc>
      </w:tr>
      <w:tr w:rsidR="00E44A3D" w:rsidRPr="001666E2" w14:paraId="5295B0B6" w14:textId="77777777" w:rsidTr="00981AF6">
        <w:tc>
          <w:tcPr>
            <w:tcW w:w="3116" w:type="dxa"/>
            <w:shd w:val="clear" w:color="auto" w:fill="D9E2F3" w:themeFill="accent1" w:themeFillTint="33"/>
          </w:tcPr>
          <w:p w14:paraId="5D3D6310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44F">
              <w:rPr>
                <w:rFonts w:ascii="Arial" w:hAnsi="Arial" w:cs="Arial"/>
                <w:b/>
                <w:bCs/>
                <w:sz w:val="24"/>
                <w:szCs w:val="24"/>
              </w:rPr>
              <w:t>Program Leadership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70E341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PL 4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6F1BABD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PL SD 2</w:t>
            </w:r>
          </w:p>
        </w:tc>
      </w:tr>
      <w:tr w:rsidR="00E44A3D" w:rsidRPr="001666E2" w14:paraId="189F894E" w14:textId="77777777" w:rsidTr="00981AF6">
        <w:tc>
          <w:tcPr>
            <w:tcW w:w="3116" w:type="dxa"/>
            <w:vMerge w:val="restart"/>
            <w:shd w:val="clear" w:color="auto" w:fill="FBE4D5" w:themeFill="accent2" w:themeFillTint="33"/>
          </w:tcPr>
          <w:p w14:paraId="53A91DF8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44F">
              <w:rPr>
                <w:rFonts w:ascii="Arial" w:hAnsi="Arial" w:cs="Arial"/>
                <w:b/>
                <w:bCs/>
                <w:sz w:val="24"/>
                <w:szCs w:val="24"/>
              </w:rPr>
              <w:t>Quality Outcomes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19EF837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QO 1</w:t>
            </w:r>
          </w:p>
        </w:tc>
        <w:tc>
          <w:tcPr>
            <w:tcW w:w="3117" w:type="dxa"/>
            <w:vMerge w:val="restart"/>
            <w:shd w:val="clear" w:color="auto" w:fill="FBE4D5" w:themeFill="accent2" w:themeFillTint="33"/>
          </w:tcPr>
          <w:p w14:paraId="14944EC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QO SD 1</w:t>
            </w:r>
          </w:p>
        </w:tc>
      </w:tr>
      <w:tr w:rsidR="00E44A3D" w:rsidRPr="001666E2" w14:paraId="6EAE681F" w14:textId="77777777" w:rsidTr="00981AF6">
        <w:tc>
          <w:tcPr>
            <w:tcW w:w="3116" w:type="dxa"/>
            <w:vMerge/>
          </w:tcPr>
          <w:p w14:paraId="3B633AB8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BE4D5" w:themeFill="accent2" w:themeFillTint="33"/>
          </w:tcPr>
          <w:p w14:paraId="68D08653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QO 2</w:t>
            </w:r>
          </w:p>
        </w:tc>
        <w:tc>
          <w:tcPr>
            <w:tcW w:w="3117" w:type="dxa"/>
            <w:vMerge/>
          </w:tcPr>
          <w:p w14:paraId="22BE040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7AD9FADE" w14:textId="77777777" w:rsidTr="00981AF6">
        <w:tc>
          <w:tcPr>
            <w:tcW w:w="3116" w:type="dxa"/>
            <w:vMerge/>
          </w:tcPr>
          <w:p w14:paraId="33DD61B4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BE4D5" w:themeFill="accent2" w:themeFillTint="33"/>
          </w:tcPr>
          <w:p w14:paraId="4EF9F45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QO 3</w:t>
            </w:r>
          </w:p>
        </w:tc>
        <w:tc>
          <w:tcPr>
            <w:tcW w:w="3117" w:type="dxa"/>
            <w:vMerge/>
          </w:tcPr>
          <w:p w14:paraId="66202936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27EE548D" w14:textId="77777777" w:rsidTr="00981AF6">
        <w:tc>
          <w:tcPr>
            <w:tcW w:w="3116" w:type="dxa"/>
            <w:vMerge w:val="restart"/>
            <w:shd w:val="clear" w:color="auto" w:fill="E2EFD9" w:themeFill="accent6" w:themeFillTint="33"/>
          </w:tcPr>
          <w:p w14:paraId="177A1954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44F">
              <w:rPr>
                <w:rFonts w:ascii="Arial" w:hAnsi="Arial" w:cs="Arial"/>
                <w:b/>
                <w:bCs/>
                <w:sz w:val="24"/>
                <w:szCs w:val="24"/>
              </w:rPr>
              <w:t>Organizational Enculturation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22A5699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OE 1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D49166D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OE SD 1 &amp; QO SD 1</w:t>
            </w:r>
          </w:p>
        </w:tc>
      </w:tr>
      <w:tr w:rsidR="00E44A3D" w:rsidRPr="001666E2" w14:paraId="7B52EE07" w14:textId="77777777" w:rsidTr="00981AF6">
        <w:tc>
          <w:tcPr>
            <w:tcW w:w="3116" w:type="dxa"/>
            <w:vMerge/>
            <w:shd w:val="clear" w:color="auto" w:fill="E2EFD9" w:themeFill="accent6" w:themeFillTint="33"/>
          </w:tcPr>
          <w:p w14:paraId="7D2E6FEC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14:paraId="7988B49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OE 2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0C859287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OE SD 2</w:t>
            </w:r>
          </w:p>
        </w:tc>
      </w:tr>
      <w:tr w:rsidR="00E44A3D" w:rsidRPr="001666E2" w14:paraId="38C5C267" w14:textId="77777777" w:rsidTr="00981AF6">
        <w:tc>
          <w:tcPr>
            <w:tcW w:w="3116" w:type="dxa"/>
            <w:vMerge w:val="restart"/>
            <w:shd w:val="clear" w:color="auto" w:fill="EDEDED" w:themeFill="accent3" w:themeFillTint="33"/>
          </w:tcPr>
          <w:p w14:paraId="37826A18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44F">
              <w:rPr>
                <w:rFonts w:ascii="Arial" w:hAnsi="Arial" w:cs="Arial"/>
                <w:b/>
                <w:bCs/>
                <w:sz w:val="24"/>
                <w:szCs w:val="24"/>
              </w:rPr>
              <w:t>Development &amp; Design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12CF5C2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2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54DCE18D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1, DD SD 2 &amp; DD SD 2a</w:t>
            </w:r>
          </w:p>
        </w:tc>
      </w:tr>
      <w:tr w:rsidR="00E44A3D" w:rsidRPr="001666E2" w14:paraId="23821CD5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15BFBDA4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77DAF658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4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6298FE5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3</w:t>
            </w:r>
          </w:p>
        </w:tc>
      </w:tr>
      <w:tr w:rsidR="00E44A3D" w:rsidRPr="001666E2" w14:paraId="12969554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5198ECA6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72BB6AE7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5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1B010E84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4 &amp; DD SD 4a</w:t>
            </w:r>
          </w:p>
        </w:tc>
      </w:tr>
      <w:tr w:rsidR="00E44A3D" w:rsidRPr="001666E2" w14:paraId="6F300AB0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35EB73E9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24CA748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6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5E64D4C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5</w:t>
            </w:r>
          </w:p>
        </w:tc>
      </w:tr>
      <w:tr w:rsidR="00E44A3D" w:rsidRPr="001666E2" w14:paraId="5A1A8BDF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2116F6FA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090DA42C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 xml:space="preserve">DD 7 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6B5FED2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1 &amp; DD SD 5</w:t>
            </w:r>
          </w:p>
        </w:tc>
      </w:tr>
      <w:tr w:rsidR="00E44A3D" w:rsidRPr="001666E2" w14:paraId="49D2A154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4774D097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6772FDE1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 xml:space="preserve">DD 8 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41829673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1</w:t>
            </w:r>
          </w:p>
        </w:tc>
      </w:tr>
      <w:tr w:rsidR="00E44A3D" w:rsidRPr="001666E2" w14:paraId="6E5D5937" w14:textId="77777777" w:rsidTr="00981AF6">
        <w:tc>
          <w:tcPr>
            <w:tcW w:w="3116" w:type="dxa"/>
            <w:vMerge/>
            <w:shd w:val="clear" w:color="auto" w:fill="EDEDED" w:themeFill="accent3" w:themeFillTint="33"/>
          </w:tcPr>
          <w:p w14:paraId="3083EE68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DEDED" w:themeFill="accent3" w:themeFillTint="33"/>
          </w:tcPr>
          <w:p w14:paraId="505DCBE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 xml:space="preserve">DD 9 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3964E2C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5</w:t>
            </w:r>
          </w:p>
        </w:tc>
      </w:tr>
      <w:tr w:rsidR="00E44A3D" w:rsidRPr="001666E2" w14:paraId="54A399AF" w14:textId="77777777" w:rsidTr="00981AF6">
        <w:tc>
          <w:tcPr>
            <w:tcW w:w="3116" w:type="dxa"/>
            <w:vMerge w:val="restart"/>
            <w:shd w:val="clear" w:color="auto" w:fill="FFF2CC" w:themeFill="accent4" w:themeFillTint="33"/>
          </w:tcPr>
          <w:p w14:paraId="0E347A29" w14:textId="77777777" w:rsidR="00E44A3D" w:rsidRPr="001D744F" w:rsidRDefault="00E44A3D" w:rsidP="00981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44F">
              <w:rPr>
                <w:rFonts w:ascii="Arial" w:hAnsi="Arial" w:cs="Arial"/>
                <w:b/>
                <w:bCs/>
                <w:sz w:val="24"/>
                <w:szCs w:val="24"/>
              </w:rPr>
              <w:t>Practice Based Learning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0E3F2F05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1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8FB882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5</w:t>
            </w:r>
          </w:p>
        </w:tc>
      </w:tr>
      <w:tr w:rsidR="00E44A3D" w:rsidRPr="001666E2" w14:paraId="68CCE519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234BB407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2A464823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2</w:t>
            </w:r>
          </w:p>
        </w:tc>
        <w:tc>
          <w:tcPr>
            <w:tcW w:w="3117" w:type="dxa"/>
            <w:vMerge w:val="restart"/>
            <w:shd w:val="clear" w:color="auto" w:fill="FFF2CC" w:themeFill="accent4" w:themeFillTint="33"/>
          </w:tcPr>
          <w:p w14:paraId="654A2727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1</w:t>
            </w:r>
          </w:p>
        </w:tc>
      </w:tr>
      <w:tr w:rsidR="00E44A3D" w:rsidRPr="001666E2" w14:paraId="399B672F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177DD96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520B39A3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3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13AEF28A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0C3E64DA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19D241C1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32314E20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6</w:t>
            </w:r>
          </w:p>
        </w:tc>
        <w:tc>
          <w:tcPr>
            <w:tcW w:w="3117" w:type="dxa"/>
            <w:vMerge w:val="restart"/>
            <w:shd w:val="clear" w:color="auto" w:fill="FFF2CC" w:themeFill="accent4" w:themeFillTint="33"/>
          </w:tcPr>
          <w:p w14:paraId="288EE044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DD SD 1</w:t>
            </w:r>
          </w:p>
        </w:tc>
      </w:tr>
      <w:tr w:rsidR="00E44A3D" w:rsidRPr="001666E2" w14:paraId="63474722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50AFB1F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7F4C6351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7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308B18E8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6EEFD534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4080CECD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288A5415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8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5DC879A7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14527924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01D32E6B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1DA88289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9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64A47612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0ECFEA96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3AFE236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42A22C7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10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6291CF70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A3D" w:rsidRPr="001666E2" w14:paraId="39D7599A" w14:textId="77777777" w:rsidTr="00981AF6">
        <w:tc>
          <w:tcPr>
            <w:tcW w:w="3116" w:type="dxa"/>
            <w:vMerge/>
            <w:shd w:val="clear" w:color="auto" w:fill="FFF2CC" w:themeFill="accent4" w:themeFillTint="33"/>
          </w:tcPr>
          <w:p w14:paraId="5967295F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65AB1A25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  <w:r w:rsidRPr="001666E2">
              <w:rPr>
                <w:rFonts w:ascii="Arial" w:hAnsi="Arial" w:cs="Arial"/>
                <w:sz w:val="24"/>
                <w:szCs w:val="24"/>
              </w:rPr>
              <w:t>PBL 11</w:t>
            </w:r>
          </w:p>
        </w:tc>
        <w:tc>
          <w:tcPr>
            <w:tcW w:w="3117" w:type="dxa"/>
            <w:vMerge/>
            <w:shd w:val="clear" w:color="auto" w:fill="FFF2CC" w:themeFill="accent4" w:themeFillTint="33"/>
          </w:tcPr>
          <w:p w14:paraId="7016E836" w14:textId="77777777" w:rsidR="00E44A3D" w:rsidRPr="001666E2" w:rsidRDefault="00E44A3D" w:rsidP="00981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14D74" w14:textId="24FCA45B" w:rsidR="00726EEF" w:rsidRPr="002834E0" w:rsidRDefault="00726EEF" w:rsidP="00E44A3D">
      <w:pPr>
        <w:pStyle w:val="ListParagraph"/>
        <w:rPr>
          <w:rFonts w:ascii="Arial" w:hAnsi="Arial" w:cs="Arial"/>
          <w:sz w:val="24"/>
          <w:szCs w:val="24"/>
        </w:rPr>
      </w:pPr>
    </w:p>
    <w:sectPr w:rsidR="00726EEF" w:rsidRPr="002834E0" w:rsidSect="00A15127">
      <w:headerReference w:type="even" r:id="rId7"/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7995" w14:textId="77777777" w:rsidR="00D9551F" w:rsidRDefault="00D9551F" w:rsidP="000B37E1">
      <w:pPr>
        <w:spacing w:after="0" w:line="240" w:lineRule="auto"/>
      </w:pPr>
      <w:r>
        <w:separator/>
      </w:r>
    </w:p>
  </w:endnote>
  <w:endnote w:type="continuationSeparator" w:id="0">
    <w:p w14:paraId="7CC3ABBF" w14:textId="77777777" w:rsidR="00D9551F" w:rsidRDefault="00D9551F" w:rsidP="000B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5023" w14:textId="77777777" w:rsidR="00D9551F" w:rsidRDefault="00D9551F" w:rsidP="000B37E1">
      <w:pPr>
        <w:spacing w:after="0" w:line="240" w:lineRule="auto"/>
      </w:pPr>
      <w:r>
        <w:separator/>
      </w:r>
    </w:p>
  </w:footnote>
  <w:footnote w:type="continuationSeparator" w:id="0">
    <w:p w14:paraId="3B07739F" w14:textId="77777777" w:rsidR="00D9551F" w:rsidRDefault="00D9551F" w:rsidP="000B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A4DB" w14:textId="77777777" w:rsidR="000B37E1" w:rsidRDefault="00D9551F">
    <w:pPr>
      <w:pStyle w:val="Header"/>
    </w:pPr>
    <w:r>
      <w:rPr>
        <w:noProof/>
      </w:rPr>
      <w:pict w14:anchorId="7FAB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NCC-2468_PTA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73E5" w14:textId="77777777" w:rsidR="000B37E1" w:rsidRDefault="00D9551F">
    <w:pPr>
      <w:pStyle w:val="Header"/>
    </w:pPr>
    <w:r>
      <w:rPr>
        <w:noProof/>
      </w:rPr>
      <w:pict w14:anchorId="6FBA0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74.95pt;margin-top:-107.8pt;width:618.95pt;height:801pt;z-index:-251658240;mso-position-horizontal-relative:margin;mso-position-vertical-relative:margin" o:allowincell="f">
          <v:imagedata r:id="rId1" o:title="ANCC-2468_PTAP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F814" w14:textId="77777777" w:rsidR="000B37E1" w:rsidRDefault="00D9551F">
    <w:pPr>
      <w:pStyle w:val="Header"/>
    </w:pPr>
    <w:r>
      <w:rPr>
        <w:noProof/>
      </w:rPr>
      <w:pict w14:anchorId="4EDD2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NCC-2468_PTAP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1416"/>
    <w:multiLevelType w:val="hybridMultilevel"/>
    <w:tmpl w:val="94B6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203"/>
    <w:multiLevelType w:val="hybridMultilevel"/>
    <w:tmpl w:val="5514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40A"/>
    <w:multiLevelType w:val="hybridMultilevel"/>
    <w:tmpl w:val="47F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503D"/>
    <w:multiLevelType w:val="hybridMultilevel"/>
    <w:tmpl w:val="E3A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5C9"/>
    <w:multiLevelType w:val="hybridMultilevel"/>
    <w:tmpl w:val="5FA6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D0E22"/>
    <w:multiLevelType w:val="hybridMultilevel"/>
    <w:tmpl w:val="9D8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D"/>
    <w:rsid w:val="00074740"/>
    <w:rsid w:val="00076F2C"/>
    <w:rsid w:val="000B37E1"/>
    <w:rsid w:val="000D35B9"/>
    <w:rsid w:val="001A44CD"/>
    <w:rsid w:val="00201871"/>
    <w:rsid w:val="002834E0"/>
    <w:rsid w:val="003E4768"/>
    <w:rsid w:val="004B066F"/>
    <w:rsid w:val="00671562"/>
    <w:rsid w:val="00726EEF"/>
    <w:rsid w:val="007716F9"/>
    <w:rsid w:val="008110EE"/>
    <w:rsid w:val="008D68B3"/>
    <w:rsid w:val="008E2CDA"/>
    <w:rsid w:val="00A15127"/>
    <w:rsid w:val="00A35BB9"/>
    <w:rsid w:val="00B71891"/>
    <w:rsid w:val="00BB42DD"/>
    <w:rsid w:val="00CC266B"/>
    <w:rsid w:val="00D65335"/>
    <w:rsid w:val="00D9551F"/>
    <w:rsid w:val="00D974B0"/>
    <w:rsid w:val="00E44A3D"/>
    <w:rsid w:val="00EA6495"/>
    <w:rsid w:val="00F446AE"/>
    <w:rsid w:val="00FB308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5AE80D3"/>
  <w15:chartTrackingRefBased/>
  <w15:docId w15:val="{481E7152-C6C4-402B-90E6-A7D0C76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E1"/>
  </w:style>
  <w:style w:type="paragraph" w:styleId="Footer">
    <w:name w:val="footer"/>
    <w:basedOn w:val="Normal"/>
    <w:link w:val="FooterChar"/>
    <w:uiPriority w:val="99"/>
    <w:unhideWhenUsed/>
    <w:rsid w:val="000B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E1"/>
  </w:style>
  <w:style w:type="paragraph" w:styleId="ListParagraph">
    <w:name w:val="List Paragraph"/>
    <w:basedOn w:val="Normal"/>
    <w:uiPriority w:val="34"/>
    <w:qFormat/>
    <w:rsid w:val="00726EEF"/>
    <w:pPr>
      <w:ind w:left="720"/>
      <w:contextualSpacing/>
    </w:pPr>
  </w:style>
  <w:style w:type="table" w:styleId="TableGrid">
    <w:name w:val="Table Grid"/>
    <w:basedOn w:val="TableNormal"/>
    <w:uiPriority w:val="39"/>
    <w:rsid w:val="00E4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drown\Desktop\ANCC-2468_PTAP%20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ANCC-2468_PTAP Letterhead[1].dotx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Drown</dc:creator>
  <cp:keywords/>
  <dc:description/>
  <cp:lastModifiedBy>Stephanie Drown</cp:lastModifiedBy>
  <cp:revision>3</cp:revision>
  <dcterms:created xsi:type="dcterms:W3CDTF">2021-03-03T15:21:00Z</dcterms:created>
  <dcterms:modified xsi:type="dcterms:W3CDTF">2021-03-03T15:23:00Z</dcterms:modified>
</cp:coreProperties>
</file>